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8B" w:rsidRDefault="00AA108B" w:rsidP="00C56478">
      <w:pPr>
        <w:jc w:val="center"/>
      </w:pPr>
      <w:r w:rsidRPr="00D65FAB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.75pt">
            <v:imagedata r:id="rId4" o:title=""/>
          </v:shape>
        </w:pict>
      </w:r>
    </w:p>
    <w:p w:rsidR="00AA108B" w:rsidRDefault="00AA108B" w:rsidP="00C56478">
      <w:pPr>
        <w:jc w:val="center"/>
        <w:rPr>
          <w:sz w:val="28"/>
        </w:rPr>
      </w:pPr>
    </w:p>
    <w:p w:rsidR="00AA108B" w:rsidRPr="00ED18A2" w:rsidRDefault="00AA108B" w:rsidP="00C56478">
      <w:pPr>
        <w:pStyle w:val="Caption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AA108B" w:rsidRDefault="00AA108B" w:rsidP="00C56478">
      <w:pPr>
        <w:ind w:left="1416"/>
        <w:rPr>
          <w:b/>
          <w:sz w:val="28"/>
        </w:rPr>
      </w:pPr>
      <w:r>
        <w:rPr>
          <w:b/>
          <w:sz w:val="28"/>
        </w:rPr>
        <w:t xml:space="preserve">   АДМИНИСТРАЦИИ   БРАТСКОГО СЕЛЬСКОГО</w:t>
      </w:r>
    </w:p>
    <w:p w:rsidR="00AA108B" w:rsidRDefault="00AA108B" w:rsidP="00C56478">
      <w:pPr>
        <w:jc w:val="center"/>
      </w:pPr>
      <w:r>
        <w:rPr>
          <w:b/>
          <w:sz w:val="28"/>
        </w:rPr>
        <w:t>ПОСЕЛЕНИЯ УСТЬ-ЛАБИНСКОГО  РАЙОНА</w:t>
      </w:r>
    </w:p>
    <w:p w:rsidR="00AA108B" w:rsidRDefault="00AA108B" w:rsidP="00C56478">
      <w:pPr>
        <w:jc w:val="center"/>
      </w:pPr>
    </w:p>
    <w:p w:rsidR="00AA108B" w:rsidRDefault="00AA108B" w:rsidP="00C56478">
      <w:pPr>
        <w:jc w:val="center"/>
      </w:pPr>
    </w:p>
    <w:p w:rsidR="00AA108B" w:rsidRDefault="00AA108B" w:rsidP="00C56478">
      <w:pPr>
        <w:jc w:val="center"/>
      </w:pPr>
    </w:p>
    <w:p w:rsidR="00AA108B" w:rsidRDefault="00AA108B" w:rsidP="00C56478">
      <w:r>
        <w:t xml:space="preserve">от  02 октября 2017 года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№ 170-р</w:t>
      </w:r>
    </w:p>
    <w:p w:rsidR="00AA108B" w:rsidRDefault="00AA108B" w:rsidP="00C56478">
      <w:pPr>
        <w:jc w:val="center"/>
        <w:rPr>
          <w:sz w:val="26"/>
        </w:rPr>
      </w:pPr>
    </w:p>
    <w:p w:rsidR="00AA108B" w:rsidRDefault="00AA108B" w:rsidP="00C56478">
      <w:pPr>
        <w:jc w:val="center"/>
      </w:pPr>
      <w:r>
        <w:t>хутор Братский</w:t>
      </w:r>
    </w:p>
    <w:p w:rsidR="00AA108B" w:rsidRDefault="00AA108B"/>
    <w:p w:rsidR="00AA108B" w:rsidRDefault="00AA108B"/>
    <w:p w:rsidR="00AA108B" w:rsidRDefault="00AA108B"/>
    <w:p w:rsidR="00AA108B" w:rsidRDefault="00AA108B" w:rsidP="008907D9">
      <w:pPr>
        <w:jc w:val="center"/>
        <w:rPr>
          <w:b/>
          <w:sz w:val="28"/>
          <w:szCs w:val="28"/>
        </w:rPr>
      </w:pPr>
      <w:r w:rsidRPr="008907D9">
        <w:rPr>
          <w:b/>
          <w:sz w:val="28"/>
          <w:szCs w:val="28"/>
        </w:rPr>
        <w:t>О назначении ответственных лиц</w:t>
      </w:r>
    </w:p>
    <w:p w:rsidR="00AA108B" w:rsidRDefault="00AA108B" w:rsidP="008907D9">
      <w:pPr>
        <w:jc w:val="center"/>
        <w:rPr>
          <w:b/>
          <w:sz w:val="28"/>
          <w:szCs w:val="28"/>
        </w:rPr>
      </w:pPr>
    </w:p>
    <w:p w:rsidR="00AA108B" w:rsidRDefault="00AA108B" w:rsidP="008907D9">
      <w:pPr>
        <w:jc w:val="center"/>
        <w:rPr>
          <w:b/>
          <w:sz w:val="28"/>
          <w:szCs w:val="28"/>
        </w:rPr>
      </w:pPr>
    </w:p>
    <w:p w:rsidR="00AA108B" w:rsidRPr="00FF214A" w:rsidRDefault="00AA108B" w:rsidP="00FF214A">
      <w:pPr>
        <w:tabs>
          <w:tab w:val="left" w:pos="72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8907D9">
        <w:rPr>
          <w:spacing w:val="-2"/>
          <w:sz w:val="28"/>
          <w:szCs w:val="28"/>
        </w:rPr>
        <w:t xml:space="preserve">Во исполнение </w:t>
      </w:r>
      <w:r>
        <w:rPr>
          <w:spacing w:val="-2"/>
          <w:sz w:val="28"/>
          <w:szCs w:val="28"/>
        </w:rPr>
        <w:t>приказа Министерства финансов Российской Федерации от 23 декабря 2014 года №163Н «О порядке формирования и ведения реестра участников бюджетного процесса, а также юридических лиц, не являющихся участниками бюджетного процесса»,</w:t>
      </w:r>
      <w:r w:rsidRPr="008907D9">
        <w:rPr>
          <w:spacing w:val="-2"/>
          <w:sz w:val="28"/>
          <w:szCs w:val="28"/>
        </w:rPr>
        <w:t xml:space="preserve">п о с т а н о в л я ю: </w:t>
      </w:r>
    </w:p>
    <w:p w:rsidR="00AA108B" w:rsidRPr="00FF214A" w:rsidRDefault="00AA108B" w:rsidP="00FF214A">
      <w:pPr>
        <w:ind w:firstLine="708"/>
        <w:jc w:val="both"/>
        <w:rPr>
          <w:color w:val="000000"/>
          <w:sz w:val="28"/>
          <w:szCs w:val="28"/>
        </w:rPr>
      </w:pPr>
      <w:r w:rsidRPr="00FF214A">
        <w:rPr>
          <w:color w:val="000000"/>
          <w:sz w:val="28"/>
          <w:szCs w:val="28"/>
        </w:rPr>
        <w:t>1.</w:t>
      </w:r>
      <w:r w:rsidRPr="00F03758">
        <w:rPr>
          <w:color w:val="000000"/>
          <w:sz w:val="28"/>
          <w:szCs w:val="28"/>
        </w:rPr>
        <w:t>Назначить ответственным</w:t>
      </w:r>
      <w:r>
        <w:rPr>
          <w:color w:val="000000"/>
          <w:sz w:val="28"/>
          <w:szCs w:val="28"/>
        </w:rPr>
        <w:t xml:space="preserve"> </w:t>
      </w:r>
      <w:r w:rsidRPr="00FF214A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техническое обеспечение работы с компонентами системы «Электронный бюджет» и подключение пользователей,  ведение реестра участников бюджетного процесса начальника финансового отдела администрации Братского сельского поселения Усть-Лабинского района Л.В. Последову.</w:t>
      </w:r>
    </w:p>
    <w:p w:rsidR="00AA108B" w:rsidRPr="008907D9" w:rsidRDefault="00AA108B" w:rsidP="00FF21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Контроль над  ис</w:t>
      </w:r>
      <w:r w:rsidRPr="008907D9">
        <w:rPr>
          <w:sz w:val="28"/>
          <w:szCs w:val="28"/>
        </w:rPr>
        <w:t>по</w:t>
      </w:r>
      <w:r>
        <w:rPr>
          <w:sz w:val="28"/>
          <w:szCs w:val="28"/>
        </w:rPr>
        <w:t>лнением настоящего распоряжения</w:t>
      </w:r>
      <w:r w:rsidRPr="008907D9">
        <w:rPr>
          <w:sz w:val="28"/>
          <w:szCs w:val="28"/>
        </w:rPr>
        <w:t xml:space="preserve"> возложить на глав</w:t>
      </w:r>
      <w:r>
        <w:rPr>
          <w:sz w:val="28"/>
          <w:szCs w:val="28"/>
        </w:rPr>
        <w:t>у Братского</w:t>
      </w:r>
      <w:r w:rsidRPr="008907D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Усть-Лабинского района Г.М. Павлову.</w:t>
      </w:r>
    </w:p>
    <w:p w:rsidR="00AA108B" w:rsidRPr="008907D9" w:rsidRDefault="00AA108B" w:rsidP="00C56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</w:t>
      </w:r>
      <w:r w:rsidRPr="008907D9">
        <w:rPr>
          <w:sz w:val="28"/>
          <w:szCs w:val="28"/>
        </w:rPr>
        <w:t xml:space="preserve">ние вступает в силу со дня его подписания. </w:t>
      </w:r>
    </w:p>
    <w:p w:rsidR="00AA108B" w:rsidRPr="008907D9" w:rsidRDefault="00AA108B" w:rsidP="00FF214A">
      <w:pPr>
        <w:jc w:val="both"/>
        <w:rPr>
          <w:sz w:val="28"/>
          <w:szCs w:val="28"/>
        </w:rPr>
      </w:pPr>
    </w:p>
    <w:p w:rsidR="00AA108B" w:rsidRDefault="00AA108B" w:rsidP="008907D9">
      <w:pPr>
        <w:jc w:val="both"/>
        <w:rPr>
          <w:sz w:val="28"/>
          <w:szCs w:val="28"/>
        </w:rPr>
      </w:pPr>
    </w:p>
    <w:p w:rsidR="00AA108B" w:rsidRPr="008907D9" w:rsidRDefault="00AA108B" w:rsidP="008907D9">
      <w:pPr>
        <w:jc w:val="both"/>
        <w:rPr>
          <w:sz w:val="28"/>
          <w:szCs w:val="28"/>
        </w:rPr>
      </w:pPr>
    </w:p>
    <w:p w:rsidR="00AA108B" w:rsidRPr="008907D9" w:rsidRDefault="00AA108B" w:rsidP="008907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Братского</w:t>
      </w:r>
      <w:r w:rsidRPr="008907D9">
        <w:rPr>
          <w:sz w:val="28"/>
          <w:szCs w:val="28"/>
        </w:rPr>
        <w:t xml:space="preserve"> сельского поселения</w:t>
      </w:r>
    </w:p>
    <w:p w:rsidR="00AA108B" w:rsidRPr="008907D9" w:rsidRDefault="00AA108B" w:rsidP="00211AFF">
      <w:pPr>
        <w:jc w:val="both"/>
        <w:rPr>
          <w:b/>
          <w:sz w:val="28"/>
          <w:szCs w:val="28"/>
        </w:rPr>
      </w:pPr>
      <w:r w:rsidRPr="00211AFF">
        <w:rPr>
          <w:sz w:val="28"/>
          <w:szCs w:val="28"/>
        </w:rPr>
        <w:t xml:space="preserve">Усть-Лабинского района                                                   </w:t>
      </w:r>
      <w:r>
        <w:rPr>
          <w:sz w:val="28"/>
          <w:szCs w:val="28"/>
        </w:rPr>
        <w:t>Г.М.Павлова</w:t>
      </w:r>
    </w:p>
    <w:sectPr w:rsidR="00AA108B" w:rsidRPr="008907D9" w:rsidSect="0076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C73"/>
    <w:rsid w:val="0001480A"/>
    <w:rsid w:val="00034334"/>
    <w:rsid w:val="000E46C0"/>
    <w:rsid w:val="00104CFD"/>
    <w:rsid w:val="001646D4"/>
    <w:rsid w:val="001961D1"/>
    <w:rsid w:val="001D4005"/>
    <w:rsid w:val="00211AFF"/>
    <w:rsid w:val="002A5202"/>
    <w:rsid w:val="002F2709"/>
    <w:rsid w:val="003018B1"/>
    <w:rsid w:val="003A0CE1"/>
    <w:rsid w:val="005A39A8"/>
    <w:rsid w:val="005D61BC"/>
    <w:rsid w:val="00636DC2"/>
    <w:rsid w:val="00684C22"/>
    <w:rsid w:val="006B687F"/>
    <w:rsid w:val="00706C73"/>
    <w:rsid w:val="00764D49"/>
    <w:rsid w:val="00766F46"/>
    <w:rsid w:val="00791B30"/>
    <w:rsid w:val="00792434"/>
    <w:rsid w:val="007F7705"/>
    <w:rsid w:val="00831929"/>
    <w:rsid w:val="00862FB8"/>
    <w:rsid w:val="008907D9"/>
    <w:rsid w:val="008F1ED7"/>
    <w:rsid w:val="0093152F"/>
    <w:rsid w:val="00942250"/>
    <w:rsid w:val="009C20F0"/>
    <w:rsid w:val="009F36AB"/>
    <w:rsid w:val="00A521E6"/>
    <w:rsid w:val="00AA108B"/>
    <w:rsid w:val="00B141BE"/>
    <w:rsid w:val="00BD3D31"/>
    <w:rsid w:val="00BE5FD2"/>
    <w:rsid w:val="00C56478"/>
    <w:rsid w:val="00D65FAB"/>
    <w:rsid w:val="00DF7074"/>
    <w:rsid w:val="00ED18A2"/>
    <w:rsid w:val="00F03758"/>
    <w:rsid w:val="00FF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8907D9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ConsNormal">
    <w:name w:val="ConsNormal Знак"/>
    <w:link w:val="ConsNormal0"/>
    <w:uiPriority w:val="99"/>
    <w:locked/>
    <w:rsid w:val="008907D9"/>
    <w:rPr>
      <w:rFonts w:ascii="Arial" w:hAnsi="Arial"/>
      <w:sz w:val="22"/>
      <w:lang w:val="ru-RU" w:eastAsia="en-US"/>
    </w:rPr>
  </w:style>
  <w:style w:type="paragraph" w:customStyle="1" w:styleId="ConsNormal0">
    <w:name w:val="ConsNormal"/>
    <w:link w:val="ConsNormal"/>
    <w:uiPriority w:val="99"/>
    <w:rsid w:val="008907D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8907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07D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36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DC2"/>
    <w:rPr>
      <w:rFonts w:ascii="Tahoma" w:hAnsi="Tahoma" w:cs="Tahoma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99"/>
    <w:qFormat/>
    <w:locked/>
    <w:rsid w:val="00C56478"/>
    <w:pPr>
      <w:jc w:val="center"/>
    </w:pPr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167</Words>
  <Characters>954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17</cp:revision>
  <cp:lastPrinted>2017-10-02T10:12:00Z</cp:lastPrinted>
  <dcterms:created xsi:type="dcterms:W3CDTF">2013-07-05T04:49:00Z</dcterms:created>
  <dcterms:modified xsi:type="dcterms:W3CDTF">2017-11-01T12:56:00Z</dcterms:modified>
</cp:coreProperties>
</file>