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9A" w:rsidRDefault="002F1B83" w:rsidP="0049109A">
      <w:pPr>
        <w:ind w:right="-15"/>
        <w:jc w:val="center"/>
      </w:pPr>
      <w:r w:rsidRPr="002F1B83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9A" w:rsidRDefault="0049109A" w:rsidP="0049109A">
      <w:pPr>
        <w:jc w:val="center"/>
        <w:rPr>
          <w:sz w:val="28"/>
          <w:szCs w:val="28"/>
        </w:rPr>
      </w:pPr>
    </w:p>
    <w:p w:rsidR="0049109A" w:rsidRDefault="0049109A" w:rsidP="0049109A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49109A" w:rsidRDefault="0049109A" w:rsidP="00491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БРАТСКОГО СЕЛЬСКОГО </w:t>
      </w:r>
    </w:p>
    <w:p w:rsidR="0049109A" w:rsidRDefault="0049109A" w:rsidP="0049109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ПОСЕЛЕНИЯ УСТЬ-ЛАБИНСКОГО  РАЙОНА</w:t>
      </w:r>
    </w:p>
    <w:p w:rsidR="0049109A" w:rsidRDefault="0049109A" w:rsidP="0049109A">
      <w:pPr>
        <w:jc w:val="center"/>
      </w:pPr>
    </w:p>
    <w:p w:rsidR="0049109A" w:rsidRDefault="0049109A" w:rsidP="0049109A">
      <w:pPr>
        <w:jc w:val="center"/>
      </w:pPr>
    </w:p>
    <w:p w:rsidR="0049109A" w:rsidRPr="00042C44" w:rsidRDefault="00F575AC" w:rsidP="0049109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9109A" w:rsidRPr="00042C44">
        <w:rPr>
          <w:sz w:val="24"/>
          <w:szCs w:val="24"/>
        </w:rPr>
        <w:t>т</w:t>
      </w:r>
      <w:r w:rsidR="00255524">
        <w:rPr>
          <w:sz w:val="24"/>
          <w:szCs w:val="24"/>
        </w:rPr>
        <w:t xml:space="preserve"> </w:t>
      </w:r>
      <w:r w:rsidR="00937006">
        <w:rPr>
          <w:sz w:val="24"/>
          <w:szCs w:val="24"/>
        </w:rPr>
        <w:t>21</w:t>
      </w:r>
      <w:r w:rsidR="00255524">
        <w:rPr>
          <w:sz w:val="24"/>
          <w:szCs w:val="24"/>
        </w:rPr>
        <w:t>.</w:t>
      </w:r>
      <w:r w:rsidR="00937006">
        <w:rPr>
          <w:sz w:val="24"/>
          <w:szCs w:val="24"/>
        </w:rPr>
        <w:t>02</w:t>
      </w:r>
      <w:r w:rsidR="00255524">
        <w:rPr>
          <w:sz w:val="24"/>
          <w:szCs w:val="24"/>
        </w:rPr>
        <w:t>.201</w:t>
      </w:r>
      <w:r w:rsidR="00937006">
        <w:rPr>
          <w:sz w:val="24"/>
          <w:szCs w:val="24"/>
        </w:rPr>
        <w:t>7</w:t>
      </w:r>
      <w:r w:rsidR="0025749D">
        <w:rPr>
          <w:sz w:val="24"/>
          <w:szCs w:val="24"/>
        </w:rPr>
        <w:t xml:space="preserve"> </w:t>
      </w:r>
      <w:r w:rsidR="00255524">
        <w:rPr>
          <w:sz w:val="24"/>
          <w:szCs w:val="24"/>
        </w:rPr>
        <w:t>г</w:t>
      </w:r>
      <w:r w:rsidR="00E1166B">
        <w:rPr>
          <w:sz w:val="24"/>
          <w:szCs w:val="24"/>
        </w:rPr>
        <w:t xml:space="preserve">   </w:t>
      </w:r>
      <w:r w:rsidR="00E1166B">
        <w:rPr>
          <w:sz w:val="24"/>
          <w:szCs w:val="24"/>
        </w:rPr>
        <w:tab/>
      </w:r>
      <w:r w:rsidR="00E1166B">
        <w:rPr>
          <w:sz w:val="24"/>
          <w:szCs w:val="24"/>
        </w:rPr>
        <w:tab/>
      </w:r>
      <w:r w:rsidR="00255524">
        <w:rPr>
          <w:sz w:val="24"/>
          <w:szCs w:val="24"/>
        </w:rPr>
        <w:t xml:space="preserve">                                                 </w:t>
      </w:r>
      <w:r w:rsidR="00E1166B">
        <w:rPr>
          <w:sz w:val="24"/>
          <w:szCs w:val="24"/>
        </w:rPr>
        <w:t xml:space="preserve">                        </w:t>
      </w:r>
      <w:r w:rsidR="00255524">
        <w:rPr>
          <w:sz w:val="24"/>
          <w:szCs w:val="24"/>
        </w:rPr>
        <w:t xml:space="preserve">  </w:t>
      </w:r>
      <w:r w:rsidR="0049109A" w:rsidRPr="00042C44">
        <w:rPr>
          <w:sz w:val="24"/>
          <w:szCs w:val="24"/>
        </w:rPr>
        <w:t>№</w:t>
      </w:r>
      <w:r w:rsidR="00255524">
        <w:rPr>
          <w:sz w:val="24"/>
          <w:szCs w:val="24"/>
        </w:rPr>
        <w:t xml:space="preserve">  </w:t>
      </w:r>
      <w:r w:rsidR="00937006">
        <w:rPr>
          <w:sz w:val="24"/>
          <w:szCs w:val="24"/>
        </w:rPr>
        <w:t>33</w:t>
      </w:r>
      <w:r w:rsidR="00255524">
        <w:rPr>
          <w:sz w:val="24"/>
          <w:szCs w:val="24"/>
        </w:rPr>
        <w:t>-р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49109A" w:rsidRPr="00042C44" w:rsidRDefault="0049109A" w:rsidP="0049109A">
      <w:pPr>
        <w:jc w:val="center"/>
        <w:rPr>
          <w:sz w:val="24"/>
          <w:szCs w:val="24"/>
        </w:rPr>
      </w:pPr>
      <w:r w:rsidRPr="00042C44">
        <w:rPr>
          <w:sz w:val="24"/>
          <w:szCs w:val="24"/>
        </w:rPr>
        <w:t>хутор Братский</w:t>
      </w:r>
    </w:p>
    <w:p w:rsidR="0049109A" w:rsidRDefault="0049109A" w:rsidP="0049109A">
      <w:pPr>
        <w:shd w:val="clear" w:color="auto" w:fill="FFFFFF"/>
      </w:pPr>
    </w:p>
    <w:p w:rsidR="00533AD3" w:rsidRDefault="00533AD3" w:rsidP="0049109A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 xml:space="preserve">О проведении </w:t>
      </w:r>
      <w:r w:rsidR="009A24AB">
        <w:rPr>
          <w:b/>
          <w:bCs/>
          <w:sz w:val="28"/>
          <w:szCs w:val="28"/>
        </w:rPr>
        <w:t>двух</w:t>
      </w:r>
      <w:r w:rsidR="00F575AC">
        <w:rPr>
          <w:b/>
          <w:bCs/>
          <w:sz w:val="28"/>
          <w:szCs w:val="28"/>
        </w:rPr>
        <w:t xml:space="preserve">месячника </w:t>
      </w:r>
      <w:r>
        <w:rPr>
          <w:b/>
          <w:bCs/>
          <w:sz w:val="28"/>
          <w:szCs w:val="28"/>
        </w:rPr>
        <w:t>и субботник</w:t>
      </w:r>
      <w:r w:rsidR="009A24A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</w:t>
      </w:r>
    </w:p>
    <w:p w:rsidR="00533AD3" w:rsidRDefault="00533AD3" w:rsidP="0049109A">
      <w:pPr>
        <w:shd w:val="clear" w:color="auto" w:fill="FFFFFF"/>
        <w:ind w:right="163"/>
        <w:jc w:val="center"/>
      </w:pPr>
      <w:r>
        <w:rPr>
          <w:b/>
          <w:bCs/>
          <w:sz w:val="28"/>
          <w:szCs w:val="28"/>
        </w:rPr>
        <w:t>благоустройству и наведению санитарного порядка на территории</w:t>
      </w:r>
    </w:p>
    <w:p w:rsidR="00533AD3" w:rsidRDefault="00533AD3" w:rsidP="0049109A">
      <w:pPr>
        <w:shd w:val="clear" w:color="auto" w:fill="FFFFFF"/>
        <w:ind w:right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Братского сельского поселения Усть-Лабинского района</w:t>
      </w:r>
    </w:p>
    <w:p w:rsidR="009A24AB" w:rsidRDefault="009A24AB" w:rsidP="00F575AC">
      <w:pPr>
        <w:shd w:val="clear" w:color="auto" w:fill="FFFFFF"/>
        <w:ind w:right="149" w:firstLine="567"/>
        <w:jc w:val="both"/>
        <w:rPr>
          <w:sz w:val="28"/>
          <w:szCs w:val="28"/>
        </w:rPr>
      </w:pPr>
    </w:p>
    <w:p w:rsidR="00E1166B" w:rsidRDefault="00E1166B" w:rsidP="00F575AC">
      <w:pPr>
        <w:shd w:val="clear" w:color="auto" w:fill="FFFFFF"/>
        <w:ind w:right="149" w:firstLine="567"/>
        <w:jc w:val="both"/>
        <w:rPr>
          <w:sz w:val="28"/>
          <w:szCs w:val="28"/>
        </w:rPr>
      </w:pPr>
    </w:p>
    <w:p w:rsidR="00E1166B" w:rsidRDefault="00E1166B" w:rsidP="00F575AC">
      <w:pPr>
        <w:shd w:val="clear" w:color="auto" w:fill="FFFFFF"/>
        <w:ind w:right="149" w:firstLine="567"/>
        <w:jc w:val="both"/>
        <w:rPr>
          <w:sz w:val="28"/>
          <w:szCs w:val="28"/>
        </w:rPr>
      </w:pP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bCs/>
          <w:color w:val="000000" w:themeColor="text1"/>
          <w:sz w:val="28"/>
          <w:szCs w:val="28"/>
        </w:rPr>
        <w:t>В</w:t>
      </w:r>
      <w:r w:rsidRPr="00E1166B">
        <w:rPr>
          <w:b/>
          <w:bCs/>
          <w:color w:val="000000" w:themeColor="text1"/>
          <w:sz w:val="28"/>
          <w:szCs w:val="28"/>
        </w:rPr>
        <w:t xml:space="preserve"> </w:t>
      </w:r>
      <w:r w:rsidRPr="00E1166B">
        <w:rPr>
          <w:color w:val="000000" w:themeColor="text1"/>
          <w:sz w:val="28"/>
          <w:szCs w:val="28"/>
        </w:rPr>
        <w:t>целях обеспечения должного санитарного порядка, проведения мероприятий по благоустройству и содержания населенных пунктов Братского сельского поселения Устъ-Лабинского района в чистом виде, создания благо</w:t>
      </w:r>
      <w:r w:rsidR="00937006">
        <w:rPr>
          <w:color w:val="000000" w:themeColor="text1"/>
          <w:sz w:val="28"/>
          <w:szCs w:val="28"/>
        </w:rPr>
        <w:t>приятной санитаро-эпидемиологичес</w:t>
      </w:r>
      <w:r w:rsidRPr="00E1166B">
        <w:rPr>
          <w:color w:val="000000" w:themeColor="text1"/>
          <w:sz w:val="28"/>
          <w:szCs w:val="28"/>
        </w:rPr>
        <w:t>кой обстановки р</w:t>
      </w:r>
      <w:r w:rsidR="00937006">
        <w:rPr>
          <w:color w:val="000000" w:themeColor="text1"/>
          <w:sz w:val="28"/>
          <w:szCs w:val="28"/>
        </w:rPr>
        <w:t>уководствуясь распоря</w:t>
      </w:r>
      <w:r w:rsidRPr="00E1166B">
        <w:rPr>
          <w:color w:val="000000" w:themeColor="text1"/>
          <w:sz w:val="28"/>
          <w:szCs w:val="28"/>
        </w:rPr>
        <w:t xml:space="preserve">жением администрации муниципального образования Усть-Лабинский район от </w:t>
      </w:r>
      <w:r w:rsidR="00937006">
        <w:rPr>
          <w:color w:val="000000" w:themeColor="text1"/>
          <w:sz w:val="28"/>
          <w:szCs w:val="28"/>
        </w:rPr>
        <w:t>17</w:t>
      </w:r>
      <w:r w:rsidRPr="00E1166B">
        <w:rPr>
          <w:color w:val="000000" w:themeColor="text1"/>
          <w:sz w:val="28"/>
          <w:szCs w:val="28"/>
        </w:rPr>
        <w:t>.0</w:t>
      </w:r>
      <w:r w:rsidR="00937006">
        <w:rPr>
          <w:color w:val="000000" w:themeColor="text1"/>
          <w:sz w:val="28"/>
          <w:szCs w:val="28"/>
        </w:rPr>
        <w:t>2</w:t>
      </w:r>
      <w:r w:rsidRPr="00E1166B">
        <w:rPr>
          <w:color w:val="000000" w:themeColor="text1"/>
          <w:sz w:val="28"/>
          <w:szCs w:val="28"/>
        </w:rPr>
        <w:t>,201</w:t>
      </w:r>
      <w:r w:rsidR="00937006">
        <w:rPr>
          <w:color w:val="000000" w:themeColor="text1"/>
          <w:sz w:val="28"/>
          <w:szCs w:val="28"/>
        </w:rPr>
        <w:t>7</w:t>
      </w:r>
      <w:r w:rsidRPr="00E1166B">
        <w:rPr>
          <w:color w:val="000000" w:themeColor="text1"/>
          <w:sz w:val="28"/>
          <w:szCs w:val="28"/>
        </w:rPr>
        <w:t xml:space="preserve"> г. 1</w:t>
      </w:r>
      <w:r w:rsidR="00937006">
        <w:rPr>
          <w:color w:val="000000" w:themeColor="text1"/>
          <w:sz w:val="28"/>
          <w:szCs w:val="28"/>
        </w:rPr>
        <w:t>7</w:t>
      </w:r>
      <w:r w:rsidRPr="00E1166B">
        <w:rPr>
          <w:color w:val="000000" w:themeColor="text1"/>
          <w:sz w:val="28"/>
          <w:szCs w:val="28"/>
        </w:rPr>
        <w:t>1 -р «О проведении двухмесячника и субботника по благоустройству и наведению санитарного порядка на территории муниципального образования Усть-Лабинский район»: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 xml:space="preserve">1. Провести на территории Братского сельского поселения с 1 марта по </w:t>
      </w:r>
      <w:r w:rsidR="00937006">
        <w:rPr>
          <w:color w:val="000000" w:themeColor="text1"/>
          <w:sz w:val="28"/>
          <w:szCs w:val="28"/>
        </w:rPr>
        <w:t>30 апреля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937006">
        <w:rPr>
          <w:color w:val="000000" w:themeColor="text1"/>
          <w:sz w:val="28"/>
          <w:szCs w:val="28"/>
        </w:rPr>
        <w:t>7 год</w:t>
      </w:r>
      <w:r w:rsidRPr="00E1166B">
        <w:rPr>
          <w:color w:val="000000" w:themeColor="text1"/>
          <w:sz w:val="28"/>
          <w:szCs w:val="28"/>
        </w:rPr>
        <w:t xml:space="preserve">а месячник по благоустройству и наведению санитарного порядка на территории населенных пунктов Братского сельского поселения Усть-Лабинского района, а </w:t>
      </w:r>
      <w:r w:rsidR="00937006">
        <w:rPr>
          <w:color w:val="000000" w:themeColor="text1"/>
          <w:sz w:val="28"/>
          <w:szCs w:val="28"/>
        </w:rPr>
        <w:t>8</w:t>
      </w:r>
      <w:r w:rsidRPr="00E1166B">
        <w:rPr>
          <w:color w:val="000000" w:themeColor="text1"/>
          <w:sz w:val="28"/>
          <w:szCs w:val="28"/>
        </w:rPr>
        <w:t xml:space="preserve"> апреля 201</w:t>
      </w:r>
      <w:r w:rsidR="00937006">
        <w:rPr>
          <w:color w:val="000000" w:themeColor="text1"/>
          <w:sz w:val="28"/>
          <w:szCs w:val="28"/>
        </w:rPr>
        <w:t>7</w:t>
      </w:r>
      <w:r w:rsidRPr="00E1166B">
        <w:rPr>
          <w:color w:val="000000" w:themeColor="text1"/>
          <w:sz w:val="28"/>
          <w:szCs w:val="28"/>
        </w:rPr>
        <w:t xml:space="preserve"> года - субботник.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2.  Создать комиссию для организации и проведения двухмесячника и субботника    на    территории    поселения    Братского    сельского    поселения (Приложение № 1).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3.  Директору МБУ «Восхождение» Братского сельского поселения Усть-Лабинского района Боброву А.В., провести организационно-разъяснительную работу по обеспечению силами МБУ «Восхождение» и иных организаций, а также учебных заведений и населения выполнения работ по благоустройству и санитарной       очистке       придомовых,       внутри квартальных      территорий, автомобильных дорог местного значения, площадей, зеленых зон, спортивных сооружений, мест торговли, мемориалов, памятных знаков, кладбищ, а также приведения в порядок фасадов общественных зданий и ограждений частных домовладений,       территорий,       закрепленных       за       соответствующими организациями.</w:t>
      </w:r>
    </w:p>
    <w:p w:rsidR="00E50D60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4.  Директору- МБУ «Восхождение» Братского сельского поселения Усть-Лабинского района Боброву  А.В., организовать проведение ликвидации стихийных свалок на территории Братского сельского поселения.</w:t>
      </w:r>
    </w:p>
    <w:p w:rsidR="00E50D60" w:rsidRDefault="00E50D60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E50D60" w:rsidRPr="00E50D60" w:rsidRDefault="00E50D60" w:rsidP="00E50D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 </w:t>
      </w:r>
      <w:r w:rsidRPr="00E1166B">
        <w:rPr>
          <w:color w:val="000000" w:themeColor="text1"/>
          <w:sz w:val="28"/>
          <w:szCs w:val="28"/>
        </w:rPr>
        <w:t>Директору- МБУ «Восхождение» Братского сельского поселения Усть-Лабинского района Боброву  А.В</w:t>
      </w:r>
      <w:r>
        <w:rPr>
          <w:color w:val="000000" w:themeColor="text1"/>
          <w:sz w:val="28"/>
          <w:szCs w:val="28"/>
        </w:rPr>
        <w:t>., органи</w:t>
      </w:r>
      <w:r w:rsidRPr="00E50D60">
        <w:rPr>
          <w:color w:val="000000" w:themeColor="text1"/>
          <w:sz w:val="28"/>
          <w:szCs w:val="28"/>
        </w:rPr>
        <w:t>зовать</w:t>
      </w:r>
      <w:r>
        <w:rPr>
          <w:color w:val="000000" w:themeColor="text1"/>
          <w:sz w:val="28"/>
          <w:szCs w:val="28"/>
        </w:rPr>
        <w:t xml:space="preserve"> проведение инвентаризации парков и других других зеленых зон для отдыха населения, заложенных в прошлые годы, продолжить работу по их благоустройству, обрезке деревьев и кустарников, посадке новых саженцев и уходу за ними;</w:t>
      </w:r>
    </w:p>
    <w:p w:rsidR="00E50D60" w:rsidRDefault="00E50D60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1166B">
        <w:rPr>
          <w:color w:val="000000" w:themeColor="text1"/>
          <w:sz w:val="28"/>
          <w:szCs w:val="28"/>
        </w:rPr>
        <w:t>Директору- МБУ «Восхождение» Братского сельского поселения Усть-Лабинского района Боброву  А.В</w:t>
      </w:r>
      <w:r>
        <w:rPr>
          <w:color w:val="000000" w:themeColor="text1"/>
          <w:sz w:val="28"/>
          <w:szCs w:val="28"/>
        </w:rPr>
        <w:t>., организовать сбор макулатуры и иного вторичного сырья с передачей его на переработку соответствующим организациям;</w:t>
      </w:r>
    </w:p>
    <w:p w:rsidR="00E50D60" w:rsidRPr="00C13FDE" w:rsidRDefault="00C13FDE" w:rsidP="00C13FD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6.  Директору МБУ «Восхождение» Братского сельского поселения Усть-Лабинского района Боброву А,В, организовать проведение расчистки, обустройства, восстановления искусственных и естественных систем по отводу ливневых и паводковых вод» предотвратив тем самым возможность подтопления территорий.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7.  Директору МБУ «Восхождение» Братского сельского поселения Усть-Лабинского района Боброву А.В,   ужесточить контроль за качеством питьевой воды, подаваемой населению.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8.   Специалисту   общего   отдела   администрации   Братского   сельского поселения Юхненко С.И.,  провести среди жителей поселения разъяснительную работу  о   необходимости   проведения уборки  территорий,  сбора  и   вывоза мусора.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9. Специалисту общего отдела администрации Братского сельского поселения Степаненко Е.М., еженедельно (по пятницам до 12 -00 по факсу 4-12 -05)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о ходе проведения двухмесячника, а 16 апреля 2016 года - о ходе проведения субботника. Сведения предоставлять по форме, согласно приложению № 3 к постановлению, с фотоматериалами (до проведения и после проведения) по каждому мероприятию.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10.   Директору МБУ «Восхождение» Братского сельского поселения Усть-Лабинскош района Боброву А.В</w:t>
      </w:r>
      <w:r w:rsidRPr="00E1166B">
        <w:rPr>
          <w:color w:val="000000" w:themeColor="text1"/>
          <w:sz w:val="28"/>
          <w:szCs w:val="28"/>
          <w:vertAlign w:val="subscript"/>
        </w:rPr>
        <w:t>.,</w:t>
      </w:r>
      <w:r w:rsidRPr="00E1166B">
        <w:rPr>
          <w:color w:val="000000" w:themeColor="text1"/>
          <w:sz w:val="28"/>
          <w:szCs w:val="28"/>
        </w:rPr>
        <w:t xml:space="preserve">       обеспечить установку информационных табличек      с      надписью:      «Выброс      мусора      запрещен»      в      местах несанкционированных свалок твердых бытовых отходов.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11.   Специалисту   общего   отдела   администрации   Братского   сельского поселения   Степаненко   Е.М„   организовать   дежурства   рейдовых   групп   с привлечением   сотрудников   МВД   в   местах   несанкционированных   свалок твердых бытовых отходов,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 xml:space="preserve">12.   Специалисту   общего  отдела   администрации   Братского   сельского поселения Степаненко Е.М., в срок до 4марта 2016 года предоставить </w:t>
      </w:r>
      <w:r w:rsidRPr="00E1166B">
        <w:rPr>
          <w:i/>
          <w:iCs/>
          <w:color w:val="000000" w:themeColor="text1"/>
          <w:sz w:val="28"/>
          <w:szCs w:val="28"/>
        </w:rPr>
        <w:t xml:space="preserve">в </w:t>
      </w:r>
      <w:r w:rsidRPr="00E1166B">
        <w:rPr>
          <w:color w:val="000000" w:themeColor="text1"/>
          <w:sz w:val="28"/>
          <w:szCs w:val="28"/>
        </w:rPr>
        <w:t>отдел по      вопросам      ЖКХ,      строительства,      промышленности,      транспорта, энергообеспечения и связи администрации муниципального образования Усть-Лабинский район план работ по уборке территорий поселения, (Приложение № 2).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 xml:space="preserve">13.   Специалисту   общего   отдела   администрации   Братского   сельского поселения Юхненко СИ.  провести беседу с руководителями  </w:t>
      </w:r>
      <w:r w:rsidRPr="00E1166B">
        <w:rPr>
          <w:color w:val="000000" w:themeColor="text1"/>
          <w:sz w:val="28"/>
          <w:szCs w:val="28"/>
        </w:rPr>
        <w:lastRenderedPageBreak/>
        <w:t>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   территорий,    приведению    в    порядок    фасадов    зданий    и ограждений,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14.   Контроль за  выполнением  настоящего  распоряжения  оставляю  за собой.</w:t>
      </w: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15. Распоряжение вступает в силу со дня подписания.</w:t>
      </w:r>
    </w:p>
    <w:p w:rsidR="00D72009" w:rsidRPr="00E1166B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 w:themeColor="text1"/>
          <w:sz w:val="28"/>
          <w:szCs w:val="28"/>
        </w:rPr>
      </w:pPr>
    </w:p>
    <w:p w:rsidR="000752DD" w:rsidRDefault="000752DD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</w:t>
      </w:r>
      <w:r w:rsidR="00E116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Г.М. Павлова</w:t>
      </w:r>
    </w:p>
    <w:p w:rsidR="00CA278C" w:rsidRDefault="00CA278C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5749D" w:rsidRDefault="0025749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E1166B" w:rsidRDefault="00E1166B" w:rsidP="0025749D">
      <w:pPr>
        <w:shd w:val="clear" w:color="auto" w:fill="FFFFFF"/>
        <w:jc w:val="right"/>
        <w:rPr>
          <w:sz w:val="28"/>
          <w:szCs w:val="28"/>
        </w:rPr>
      </w:pPr>
    </w:p>
    <w:p w:rsidR="0025749D" w:rsidRP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Приложение № 1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к распоряжению администрации Братского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сельского поселения Усть-Лабинского района</w:t>
      </w:r>
    </w:p>
    <w:p w:rsidR="0025749D" w:rsidRDefault="0025749D" w:rsidP="0025749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13FDE">
        <w:rPr>
          <w:color w:val="000000"/>
          <w:sz w:val="28"/>
          <w:szCs w:val="28"/>
        </w:rPr>
        <w:t xml:space="preserve">21. </w:t>
      </w:r>
      <w:r>
        <w:rPr>
          <w:color w:val="000000"/>
          <w:sz w:val="28"/>
          <w:szCs w:val="28"/>
        </w:rPr>
        <w:t>0</w:t>
      </w:r>
      <w:r w:rsidR="00C13FD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C13F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 № 3</w:t>
      </w:r>
      <w:r w:rsidR="00C13F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-р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</w:p>
    <w:p w:rsidR="0025749D" w:rsidRDefault="0025749D" w:rsidP="00087B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дли организации и проведении месячника и субботники на территории поселения Братского сельского поселения</w:t>
      </w:r>
    </w:p>
    <w:p w:rsidR="00087B13" w:rsidRDefault="00087B13" w:rsidP="0025749D">
      <w:pPr>
        <w:shd w:val="clear" w:color="auto" w:fill="FFFFFF"/>
        <w:jc w:val="right"/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923"/>
        <w:gridCol w:w="6250"/>
      </w:tblGrid>
      <w:tr w:rsidR="0025749D" w:rsidTr="004A214F">
        <w:trPr>
          <w:trHeight w:val="10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13" w:rsidRDefault="00087B13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Принадлежность к организации</w:t>
            </w:r>
          </w:p>
        </w:tc>
      </w:tr>
      <w:tr w:rsidR="0025749D" w:rsidTr="004A214F">
        <w:trPr>
          <w:trHeight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Павлова Г.М.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Глава Братского сельского поселения, председатель комиссии</w:t>
            </w:r>
          </w:p>
        </w:tc>
      </w:tr>
      <w:tr w:rsidR="0025749D" w:rsidTr="004A214F">
        <w:trPr>
          <w:trHeight w:val="6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Короленко А.И.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СГЖ (колхоз) «Восток», член комиссии</w:t>
            </w:r>
          </w:p>
        </w:tc>
      </w:tr>
      <w:tr w:rsidR="0025749D" w:rsidTr="004A214F">
        <w:trPr>
          <w:trHeight w:val="9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Бобров А</w:t>
            </w:r>
            <w:r w:rsidR="00087B1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Директора МБУ «Восхождение» Братского сельского поселения, член комиссии</w:t>
            </w:r>
          </w:p>
        </w:tc>
      </w:tr>
      <w:tr w:rsidR="0025749D" w:rsidTr="004A214F">
        <w:trPr>
          <w:trHeight w:val="6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Степаненко Е.М.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Специалист общего отдела администрации Братского сельского</w:t>
            </w:r>
          </w:p>
        </w:tc>
      </w:tr>
      <w:tr w:rsidR="0025749D" w:rsidTr="004A214F">
        <w:trPr>
          <w:trHeight w:val="6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87B13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Шутах </w:t>
            </w: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="00087B13">
              <w:rPr>
                <w:color w:val="000000"/>
                <w:sz w:val="28"/>
                <w:szCs w:val="28"/>
              </w:rPr>
              <w:t>.П.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Директор МКУК «КДЦ «Братский», член комиссии</w:t>
            </w:r>
          </w:p>
        </w:tc>
      </w:tr>
      <w:tr w:rsidR="0025749D" w:rsidTr="004A214F">
        <w:trPr>
          <w:trHeight w:val="77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C13FDE" w:rsidP="002574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Шалимова Л.Н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ТОС, член комиссии</w:t>
            </w:r>
          </w:p>
        </w:tc>
      </w:tr>
      <w:tr w:rsidR="0025749D" w:rsidTr="004A214F">
        <w:trPr>
          <w:trHeight w:val="6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C13FDE" w:rsidP="002574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Галка</w:t>
            </w:r>
            <w:r w:rsidR="0025749D">
              <w:rPr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Начальник фина</w:t>
            </w:r>
            <w:r w:rsidR="00087B1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сового отдела администрации Братского сельского</w:t>
            </w:r>
            <w:r w:rsidR="00087B13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749D" w:rsidTr="004A214F">
        <w:trPr>
          <w:trHeight w:val="9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8,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Юхненко С.И.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Специалист общего отдела администрации Братского сельского по</w:t>
            </w:r>
            <w:r w:rsidR="00087B13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</w:t>
            </w:r>
            <w:r w:rsidR="00087B13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ения </w:t>
            </w:r>
            <w:r w:rsidR="00087B13"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25749D" w:rsidTr="004A214F">
        <w:trPr>
          <w:trHeight w:val="10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2574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Коломийцева О.П.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Специалист общего отдела администрации Братского сельского поселения, секретарь комиссии</w:t>
            </w:r>
          </w:p>
        </w:tc>
      </w:tr>
    </w:tbl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Братского сельского поселения </w:t>
      </w: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8"/>
          <w:szCs w:val="28"/>
        </w:rPr>
        <w:t>Г.М. Павлова</w:t>
      </w: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</w:p>
    <w:p w:rsidR="00E1166B" w:rsidRDefault="00E1166B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Приложение № 2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к распоряжению администрации Братского</w:t>
      </w:r>
    </w:p>
    <w:p w:rsidR="0025749D" w:rsidRDefault="00087B13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сельского поселения Усть-Лаби</w:t>
      </w:r>
      <w:r w:rsidR="0025749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 w:rsidR="0025749D">
        <w:rPr>
          <w:color w:val="000000"/>
          <w:sz w:val="28"/>
          <w:szCs w:val="28"/>
        </w:rPr>
        <w:t>кого района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</w:t>
      </w:r>
      <w:r w:rsidR="00087B13">
        <w:rPr>
          <w:color w:val="000000"/>
          <w:sz w:val="28"/>
          <w:szCs w:val="28"/>
        </w:rPr>
        <w:t xml:space="preserve"> </w:t>
      </w:r>
      <w:r w:rsidR="00C13FDE">
        <w:rPr>
          <w:color w:val="000000"/>
          <w:sz w:val="28"/>
          <w:szCs w:val="28"/>
        </w:rPr>
        <w:t>21</w:t>
      </w:r>
      <w:r w:rsidR="00087B13">
        <w:rPr>
          <w:color w:val="000000"/>
          <w:sz w:val="28"/>
          <w:szCs w:val="28"/>
        </w:rPr>
        <w:t>.0</w:t>
      </w:r>
      <w:r w:rsidR="00C13FDE">
        <w:rPr>
          <w:color w:val="000000"/>
          <w:sz w:val="28"/>
          <w:szCs w:val="28"/>
        </w:rPr>
        <w:t>2</w:t>
      </w:r>
      <w:r w:rsidR="00087B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</w:t>
      </w:r>
      <w:r w:rsidR="00C13F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г№</w:t>
      </w:r>
      <w:r w:rsidR="00087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13F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-р</w:t>
      </w:r>
    </w:p>
    <w:p w:rsidR="00E1166B" w:rsidRDefault="00E1166B" w:rsidP="00E116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166B" w:rsidRPr="00E1166B" w:rsidRDefault="0025749D" w:rsidP="00E116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 по уборке территории Братского сельского поселении</w:t>
      </w:r>
    </w:p>
    <w:p w:rsidR="0025749D" w:rsidRDefault="0025749D" w:rsidP="00087B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Усть-Лабннекого района</w:t>
      </w:r>
    </w:p>
    <w:p w:rsidR="00087B13" w:rsidRDefault="00087B13" w:rsidP="00087B13">
      <w:pPr>
        <w:shd w:val="clear" w:color="auto" w:fill="FFFFFF"/>
        <w:jc w:val="center"/>
        <w:rPr>
          <w:sz w:val="24"/>
          <w:szCs w:val="24"/>
        </w:rPr>
      </w:pPr>
    </w:p>
    <w:tbl>
      <w:tblPr>
        <w:tblW w:w="992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4114"/>
        <w:gridCol w:w="3119"/>
        <w:gridCol w:w="1637"/>
        <w:gridCol w:w="15"/>
      </w:tblGrid>
      <w:tr w:rsidR="0025749D" w:rsidTr="00E1166B">
        <w:trPr>
          <w:gridAfter w:val="1"/>
          <w:wAfter w:w="15" w:type="dxa"/>
          <w:trHeight w:val="67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13" w:rsidRDefault="0025749D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 проведении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Планируемые работы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25749D" w:rsidTr="00E1166B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ул, Ленина (центральная аллея) от администрации до здания школы № 23, территория школы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Наведение санитарно </w:t>
            </w:r>
            <w:r w:rsidR="00087B1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25749D" w:rsidTr="00E1166B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правлению СГТК (к</w:t>
            </w:r>
            <w:r w:rsidR="00087B1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з) «Восток» до детского сада и границы ДК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gridAfter w:val="1"/>
          <w:wAfter w:w="15" w:type="dxa"/>
          <w:trHeight w:val="129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автогаражу до пер. Больничного, территория, прилегающая к нефтебазе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от магазина «Кубаночка» до угла ул. Ленина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087B13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</w:t>
            </w:r>
            <w:r w:rsidR="00087B13">
              <w:rPr>
                <w:color w:val="000000"/>
                <w:sz w:val="28"/>
                <w:szCs w:val="28"/>
              </w:rPr>
              <w:t>рия, прилегающая к магазину «Ку</w:t>
            </w:r>
            <w:r>
              <w:rPr>
                <w:color w:val="000000"/>
                <w:sz w:val="28"/>
                <w:szCs w:val="28"/>
              </w:rPr>
              <w:t>баночка»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ЦРМ до начала ул. Комсомольской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магазину «Восток»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</w:t>
            </w:r>
            <w:r>
              <w:rPr>
                <w:color w:val="000000"/>
                <w:sz w:val="28"/>
                <w:szCs w:val="28"/>
                <w:lang w:val="en-US"/>
              </w:rPr>
              <w:t>MKYK</w:t>
            </w:r>
            <w:r w:rsidRPr="001636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«КДЦ</w:t>
            </w:r>
            <w:r w:rsidR="00087B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х. Братского до магазина «Виражи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Территория, прилегающая к магазину «Изюминка»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gridAfter w:val="1"/>
          <w:wAfter w:w="15" w:type="dxa"/>
          <w:trHeight w:val="97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087B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</w:t>
            </w:r>
            <w:r w:rsidR="00087B1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тория, прилегающая </w:t>
            </w:r>
            <w:r w:rsidR="00087B13" w:rsidRPr="00087B13">
              <w:rPr>
                <w:iCs/>
                <w:color w:val="000000"/>
                <w:sz w:val="28"/>
                <w:szCs w:val="28"/>
              </w:rPr>
              <w:t>к</w:t>
            </w:r>
            <w:r w:rsidR="00087B1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магазину «Вираж»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087B13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gridAfter w:val="1"/>
          <w:wAfter w:w="15" w:type="dxa"/>
          <w:trHeight w:val="133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Магазин «Продукты», расположенный на пересечении ул. Советская и ул. Ленина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087B13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trHeight w:val="43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Паркх. Болгов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25749D" w:rsidTr="00E1166B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274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6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бригады №1 от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Новоекатериновка дох.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Болгова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МБУ СОШ № 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к. Болгова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Территории возле магазинов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«Хозяюшка» в Болгов,   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х.Калининский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Новое катериновка.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х.Северский, х- Семенов, х.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Новоселовка, х. Болгов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Калининский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46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6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Саратовский, х.Херсонский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х- Братский ул. Восточная, ул.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Нанедение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Школьно-К невская,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Октябрьская, пер. Речной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Болгов (кроме ул.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60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Советской)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288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х. Братский ул.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Комсомольская, ул.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Первомайская, ул. Вишневая,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пер. Больничный» пер.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Садовый, ул, Ленина, ул-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Советская, пер. Колхозный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Территория школы МБУ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25749D" w:rsidTr="00E1166B">
        <w:trPr>
          <w:trHeight w:val="360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ООШ№28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санитарного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E1166B">
        <w:trPr>
          <w:trHeight w:val="317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порядка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1166B" w:rsidRDefault="00E1166B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Братского сельского поселения </w:t>
      </w:r>
    </w:p>
    <w:p w:rsidR="00087B13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3635">
        <w:rPr>
          <w:iCs/>
          <w:color w:val="000000"/>
          <w:sz w:val="28"/>
          <w:szCs w:val="28"/>
        </w:rPr>
        <w:t>ГМ.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Павлов</w:t>
      </w:r>
      <w:r w:rsidR="00E1166B">
        <w:rPr>
          <w:color w:val="000000"/>
          <w:sz w:val="28"/>
          <w:szCs w:val="28"/>
        </w:rPr>
        <w:t>а</w:t>
      </w:r>
    </w:p>
    <w:p w:rsidR="00087B13" w:rsidRDefault="00087B13" w:rsidP="0025749D">
      <w:pPr>
        <w:shd w:val="clear" w:color="auto" w:fill="FFFFFF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Приложение №3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к распоряжению администрации Братского</w:t>
      </w:r>
    </w:p>
    <w:p w:rsidR="0025749D" w:rsidRDefault="00E1166B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сельского поселения Усть-Л</w:t>
      </w:r>
      <w:r w:rsidR="002574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 w:rsidR="0025749D">
        <w:rPr>
          <w:color w:val="000000"/>
          <w:sz w:val="28"/>
          <w:szCs w:val="28"/>
        </w:rPr>
        <w:t>инского района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</w:t>
      </w:r>
      <w:r w:rsidR="00E1166B">
        <w:rPr>
          <w:color w:val="000000"/>
          <w:sz w:val="28"/>
          <w:szCs w:val="28"/>
        </w:rPr>
        <w:t xml:space="preserve"> </w:t>
      </w:r>
      <w:r w:rsidR="00C13FD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 w:rsidR="00C13FD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C13FDE">
        <w:rPr>
          <w:color w:val="000000"/>
          <w:sz w:val="28"/>
          <w:szCs w:val="28"/>
        </w:rPr>
        <w:t>7</w:t>
      </w:r>
      <w:r w:rsidR="00E11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E11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E11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13F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-р</w:t>
      </w:r>
    </w:p>
    <w:p w:rsidR="0025749D" w:rsidRDefault="0025749D" w:rsidP="0025749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</w:t>
      </w: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по Братскому сельскому поселению Усть-Лабинского района о выполненных</w:t>
      </w:r>
    </w:p>
    <w:p w:rsidR="0025749D" w:rsidRDefault="0025749D" w:rsidP="00E116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работах в ходе проведения двухмесячника по наведению санитарного порядка и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благоустройству территорий поселений Усть-Лабинского района за период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E1166B">
        <w:rPr>
          <w:color w:val="000000"/>
          <w:sz w:val="28"/>
          <w:szCs w:val="28"/>
        </w:rPr>
        <w:t>1.03</w:t>
      </w:r>
      <w:r>
        <w:rPr>
          <w:color w:val="000000"/>
          <w:sz w:val="28"/>
          <w:szCs w:val="28"/>
        </w:rPr>
        <w:t>.201</w:t>
      </w:r>
      <w:r w:rsidR="00C13F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 </w:t>
      </w:r>
      <w:r w:rsidR="00C13FD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.04 201</w:t>
      </w:r>
      <w:r w:rsidR="00C13F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</w:t>
      </w:r>
      <w:r w:rsidR="00E1166B">
        <w:rPr>
          <w:color w:val="000000"/>
          <w:sz w:val="28"/>
          <w:szCs w:val="28"/>
        </w:rPr>
        <w:t xml:space="preserve"> </w:t>
      </w:r>
    </w:p>
    <w:p w:rsidR="00E1166B" w:rsidRDefault="00E1166B" w:rsidP="00E1166B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349"/>
        <w:gridCol w:w="1037"/>
        <w:gridCol w:w="1814"/>
        <w:gridCol w:w="1872"/>
      </w:tblGrid>
      <w:tr w:rsidR="0025749D" w:rsidTr="004A214F">
        <w:trPr>
          <w:trHeight w:val="8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№ п/</w:t>
            </w:r>
            <w:r w:rsidR="00E1166B" w:rsidRPr="00064978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</w:t>
            </w:r>
            <w:r w:rsidR="00E1166B" w:rsidRPr="00064978">
              <w:rPr>
                <w:color w:val="000000"/>
                <w:sz w:val="28"/>
                <w:szCs w:val="28"/>
              </w:rPr>
              <w:t>.изм.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деревьев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кустарников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Засеяно газонов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цветников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кв, 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Очищено от мусора территорий площадей, парков, ск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Pr="00064978">
              <w:rPr>
                <w:color w:val="000000"/>
                <w:sz w:val="28"/>
                <w:szCs w:val="28"/>
              </w:rPr>
              <w:t>еро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="00064978" w:rsidRPr="00064978">
              <w:rPr>
                <w:color w:val="000000"/>
                <w:sz w:val="28"/>
                <w:szCs w:val="28"/>
              </w:rPr>
              <w:t>,</w:t>
            </w:r>
            <w:r w:rsidRPr="00064978">
              <w:rPr>
                <w:color w:val="000000"/>
                <w:sz w:val="28"/>
                <w:szCs w:val="28"/>
              </w:rPr>
              <w:t xml:space="preserve"> </w:t>
            </w:r>
            <w:r w:rsidR="00064978" w:rsidRPr="00064978">
              <w:rPr>
                <w:color w:val="000000"/>
                <w:sz w:val="28"/>
                <w:szCs w:val="28"/>
              </w:rPr>
              <w:t>кладбищ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Приведено в надлежащее санитарное состояние улиц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Приселено в порядок и отремонтировано придомов</w:t>
            </w:r>
            <w:r w:rsidR="00064978" w:rsidRPr="00064978">
              <w:rPr>
                <w:color w:val="000000"/>
                <w:sz w:val="28"/>
                <w:szCs w:val="28"/>
              </w:rPr>
              <w:t>ых</w:t>
            </w:r>
            <w:r w:rsidRPr="00064978">
              <w:rPr>
                <w:color w:val="000000"/>
                <w:sz w:val="28"/>
                <w:szCs w:val="28"/>
              </w:rPr>
              <w:t xml:space="preserve"> контейнерных площадок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и окрашено огра</w:t>
            </w:r>
            <w:r w:rsidR="00064978" w:rsidRPr="00064978">
              <w:rPr>
                <w:color w:val="000000"/>
                <w:sz w:val="28"/>
                <w:szCs w:val="28"/>
              </w:rPr>
              <w:t>ж</w:t>
            </w:r>
            <w:r w:rsidRPr="00064978">
              <w:rPr>
                <w:color w:val="000000"/>
                <w:sz w:val="28"/>
                <w:szCs w:val="28"/>
              </w:rPr>
              <w:t>дений индивидуальных домовладений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Восстановлено </w:t>
            </w:r>
            <w:r w:rsidR="00064978" w:rsidRPr="00064978">
              <w:rPr>
                <w:color w:val="000000"/>
                <w:sz w:val="28"/>
                <w:szCs w:val="28"/>
              </w:rPr>
              <w:t>уличного</w:t>
            </w:r>
            <w:r w:rsidRPr="00064978">
              <w:rPr>
                <w:color w:val="000000"/>
                <w:sz w:val="28"/>
                <w:szCs w:val="28"/>
              </w:rPr>
              <w:t xml:space="preserve"> освещения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Вывезено отходов и мусора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</w:t>
            </w:r>
            <w:r w:rsidR="00064978" w:rsidRPr="00064978">
              <w:rPr>
                <w:color w:val="000000"/>
                <w:sz w:val="28"/>
                <w:szCs w:val="28"/>
              </w:rPr>
              <w:t>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C13FDE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Сдано в переработку вторично</w:t>
            </w:r>
            <w:r w:rsidR="00C13FDE">
              <w:rPr>
                <w:color w:val="000000"/>
                <w:sz w:val="28"/>
                <w:szCs w:val="28"/>
              </w:rPr>
              <w:t>го</w:t>
            </w:r>
            <w:r w:rsidRPr="00064978">
              <w:rPr>
                <w:color w:val="000000"/>
                <w:sz w:val="28"/>
                <w:szCs w:val="28"/>
              </w:rPr>
              <w:t xml:space="preserve"> сырья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78" w:rsidRPr="00064978" w:rsidRDefault="00064978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</w:t>
            </w:r>
            <w:r w:rsidR="0025749D" w:rsidRPr="00064978">
              <w:rPr>
                <w:color w:val="000000"/>
                <w:sz w:val="28"/>
                <w:szCs w:val="28"/>
              </w:rPr>
              <w:t>ыс</w:t>
            </w:r>
            <w:r w:rsidRPr="00064978">
              <w:rPr>
                <w:color w:val="000000"/>
                <w:sz w:val="28"/>
                <w:szCs w:val="28"/>
              </w:rPr>
              <w:t>,</w:t>
            </w:r>
          </w:p>
          <w:p w:rsidR="0025749D" w:rsidRPr="00064978" w:rsidRDefault="0025749D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64978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Братского сельского поселения</w:t>
      </w:r>
    </w:p>
    <w:p w:rsidR="0025749D" w:rsidRPr="00481138" w:rsidRDefault="0025749D" w:rsidP="00481138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Устъ-Лабинского район</w:t>
      </w:r>
      <w:r w:rsidR="00064978">
        <w:rPr>
          <w:color w:val="000000"/>
          <w:sz w:val="28"/>
          <w:szCs w:val="28"/>
        </w:rPr>
        <w:t xml:space="preserve">а                                                               Г.М. </w:t>
      </w:r>
      <w:r>
        <w:rPr>
          <w:color w:val="000000"/>
          <w:sz w:val="28"/>
          <w:szCs w:val="28"/>
        </w:rPr>
        <w:t>Павлова</w:t>
      </w:r>
      <w:bookmarkStart w:id="0" w:name="_GoBack"/>
      <w:bookmarkEnd w:id="0"/>
    </w:p>
    <w:sectPr w:rsidR="0025749D" w:rsidRPr="00481138" w:rsidSect="00E1166B">
      <w:type w:val="continuous"/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75" w:rsidRDefault="00656175" w:rsidP="00E1166B">
      <w:r>
        <w:separator/>
      </w:r>
    </w:p>
  </w:endnote>
  <w:endnote w:type="continuationSeparator" w:id="0">
    <w:p w:rsidR="00656175" w:rsidRDefault="00656175" w:rsidP="00E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75" w:rsidRDefault="00656175" w:rsidP="00E1166B">
      <w:r>
        <w:separator/>
      </w:r>
    </w:p>
  </w:footnote>
  <w:footnote w:type="continuationSeparator" w:id="0">
    <w:p w:rsidR="00656175" w:rsidRDefault="00656175" w:rsidP="00E1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DE"/>
    <w:rsid w:val="000310D4"/>
    <w:rsid w:val="000411C4"/>
    <w:rsid w:val="00042C44"/>
    <w:rsid w:val="00064609"/>
    <w:rsid w:val="00064978"/>
    <w:rsid w:val="000752DD"/>
    <w:rsid w:val="00087B13"/>
    <w:rsid w:val="000B4826"/>
    <w:rsid w:val="000C0256"/>
    <w:rsid w:val="00137D46"/>
    <w:rsid w:val="001C6D8A"/>
    <w:rsid w:val="002353A7"/>
    <w:rsid w:val="002453C0"/>
    <w:rsid w:val="00255524"/>
    <w:rsid w:val="0025749D"/>
    <w:rsid w:val="0027506D"/>
    <w:rsid w:val="00275F3E"/>
    <w:rsid w:val="00283024"/>
    <w:rsid w:val="002A39D1"/>
    <w:rsid w:val="002A40A6"/>
    <w:rsid w:val="002F1B83"/>
    <w:rsid w:val="00311FC8"/>
    <w:rsid w:val="00445C7C"/>
    <w:rsid w:val="00481138"/>
    <w:rsid w:val="0049109A"/>
    <w:rsid w:val="004A1006"/>
    <w:rsid w:val="004C34BF"/>
    <w:rsid w:val="00533AD3"/>
    <w:rsid w:val="0054299C"/>
    <w:rsid w:val="00587AB0"/>
    <w:rsid w:val="00594A63"/>
    <w:rsid w:val="005C3D25"/>
    <w:rsid w:val="005C6D99"/>
    <w:rsid w:val="00603D81"/>
    <w:rsid w:val="006337BA"/>
    <w:rsid w:val="00656175"/>
    <w:rsid w:val="006D7250"/>
    <w:rsid w:val="007120EE"/>
    <w:rsid w:val="00762BB4"/>
    <w:rsid w:val="007A3D0E"/>
    <w:rsid w:val="007B4E85"/>
    <w:rsid w:val="00800D1D"/>
    <w:rsid w:val="00821E2F"/>
    <w:rsid w:val="0083695D"/>
    <w:rsid w:val="00897EAC"/>
    <w:rsid w:val="008B5DC5"/>
    <w:rsid w:val="008B6816"/>
    <w:rsid w:val="00910433"/>
    <w:rsid w:val="00937006"/>
    <w:rsid w:val="009601A7"/>
    <w:rsid w:val="009A24AB"/>
    <w:rsid w:val="009B11DB"/>
    <w:rsid w:val="009D7075"/>
    <w:rsid w:val="00A53FB3"/>
    <w:rsid w:val="00AE489F"/>
    <w:rsid w:val="00AE5C53"/>
    <w:rsid w:val="00B03B25"/>
    <w:rsid w:val="00B0543A"/>
    <w:rsid w:val="00B057DE"/>
    <w:rsid w:val="00B8070F"/>
    <w:rsid w:val="00BC1E76"/>
    <w:rsid w:val="00C13FDE"/>
    <w:rsid w:val="00C200D7"/>
    <w:rsid w:val="00C2518A"/>
    <w:rsid w:val="00C50F3D"/>
    <w:rsid w:val="00C95AC7"/>
    <w:rsid w:val="00CA1F41"/>
    <w:rsid w:val="00CA278C"/>
    <w:rsid w:val="00D35738"/>
    <w:rsid w:val="00D72009"/>
    <w:rsid w:val="00E1166B"/>
    <w:rsid w:val="00E46E3A"/>
    <w:rsid w:val="00E50D60"/>
    <w:rsid w:val="00E61E6F"/>
    <w:rsid w:val="00E80C00"/>
    <w:rsid w:val="00EA3F85"/>
    <w:rsid w:val="00EA4D36"/>
    <w:rsid w:val="00EE4761"/>
    <w:rsid w:val="00F575AC"/>
    <w:rsid w:val="00F67D64"/>
    <w:rsid w:val="00FC1CE1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8BDC0-B0C3-4B2E-9D58-B3229E0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1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66B"/>
  </w:style>
  <w:style w:type="paragraph" w:styleId="a9">
    <w:name w:val="footer"/>
    <w:basedOn w:val="a"/>
    <w:link w:val="aa"/>
    <w:uiPriority w:val="99"/>
    <w:semiHidden/>
    <w:unhideWhenUsed/>
    <w:rsid w:val="00E11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99;\&#1051;&#1045;&#1053;&#1040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72FF-9768-4374-8749-E5C83DD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</Template>
  <TotalTime>30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2015-04-30T04:34:00Z</cp:lastPrinted>
  <dcterms:created xsi:type="dcterms:W3CDTF">2016-03-11T11:52:00Z</dcterms:created>
  <dcterms:modified xsi:type="dcterms:W3CDTF">2017-09-14T11:36:00Z</dcterms:modified>
</cp:coreProperties>
</file>